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0E60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jc w:val="center"/>
        <w:rPr>
          <w:rFonts w:ascii="Tahoma" w:eastAsia="Trebuchet MS" w:hAnsi="Tahoma" w:cs="Tahoma"/>
          <w:b/>
          <w:color w:val="000000"/>
          <w:sz w:val="31"/>
          <w:szCs w:val="31"/>
        </w:rPr>
      </w:pPr>
      <w:r w:rsidRPr="00AE0570">
        <w:rPr>
          <w:rFonts w:ascii="Tahoma" w:eastAsia="Trebuchet MS" w:hAnsi="Tahoma" w:cs="Tahoma"/>
          <w:b/>
          <w:color w:val="000000"/>
          <w:sz w:val="31"/>
          <w:szCs w:val="31"/>
        </w:rPr>
        <w:t>Neighbourhood Plan Steering Group</w:t>
      </w:r>
    </w:p>
    <w:p w14:paraId="2C1F4AC6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jc w:val="center"/>
        <w:rPr>
          <w:rFonts w:ascii="Tahoma" w:eastAsia="Trebuchet MS" w:hAnsi="Tahoma" w:cs="Tahoma"/>
          <w:b/>
          <w:color w:val="000000"/>
          <w:sz w:val="31"/>
          <w:szCs w:val="31"/>
        </w:rPr>
      </w:pPr>
      <w:r w:rsidRPr="00AE0570">
        <w:rPr>
          <w:rFonts w:ascii="Tahoma" w:eastAsia="Trebuchet MS" w:hAnsi="Tahoma" w:cs="Tahoma"/>
          <w:b/>
          <w:color w:val="000000"/>
          <w:sz w:val="31"/>
          <w:szCs w:val="31"/>
        </w:rPr>
        <w:t>APPLICATION FORM</w:t>
      </w:r>
    </w:p>
    <w:p w14:paraId="478455DC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jc w:val="center"/>
        <w:rPr>
          <w:rFonts w:ascii="Tahoma" w:hAnsi="Tahoma" w:cs="Tahoma"/>
          <w:b/>
          <w:color w:val="000000"/>
        </w:rPr>
      </w:pPr>
    </w:p>
    <w:p w14:paraId="3ADEC126" w14:textId="77777777" w:rsidR="00941402" w:rsidRPr="00AE0570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AE0570">
        <w:rPr>
          <w:rFonts w:ascii="Tahoma" w:eastAsia="Trebuchet MS" w:hAnsi="Tahoma" w:cs="Tahoma"/>
          <w:b/>
          <w:bCs/>
          <w:color w:val="000000"/>
        </w:rPr>
        <w:t>Full Name:</w:t>
      </w:r>
    </w:p>
    <w:p w14:paraId="0EA49BAF" w14:textId="5426EEBE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74A1C0C4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5BF549FC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6C243856" w14:textId="77777777" w:rsidR="00941402" w:rsidRPr="00AE0570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AE0570">
        <w:rPr>
          <w:rFonts w:ascii="Tahoma" w:eastAsia="Trebuchet MS" w:hAnsi="Tahoma" w:cs="Tahoma"/>
          <w:b/>
          <w:bCs/>
          <w:color w:val="000000"/>
        </w:rPr>
        <w:t>Address</w:t>
      </w:r>
    </w:p>
    <w:p w14:paraId="44923BBF" w14:textId="7C6D25EC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0254BF5B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390AD5A5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6FB2EAD0" w14:textId="77777777" w:rsidR="00941402" w:rsidRPr="00AE0570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AE0570">
        <w:rPr>
          <w:rFonts w:ascii="Tahoma" w:eastAsia="Trebuchet MS" w:hAnsi="Tahoma" w:cs="Tahoma"/>
          <w:b/>
          <w:bCs/>
          <w:color w:val="000000"/>
        </w:rPr>
        <w:t>Post code:</w:t>
      </w:r>
    </w:p>
    <w:p w14:paraId="3DE71F87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66B16285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3E1D7869" w14:textId="77777777" w:rsidR="00941402" w:rsidRPr="00AE0570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AE0570">
        <w:rPr>
          <w:rFonts w:ascii="Tahoma" w:eastAsia="Trebuchet MS" w:hAnsi="Tahoma" w:cs="Tahoma"/>
          <w:b/>
          <w:bCs/>
          <w:color w:val="000000"/>
        </w:rPr>
        <w:t>Email:</w:t>
      </w:r>
    </w:p>
    <w:p w14:paraId="0BA123CC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3FE6FFCF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1BF0729B" w14:textId="77777777" w:rsidR="00941402" w:rsidRPr="00374517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374517">
        <w:rPr>
          <w:rFonts w:ascii="Tahoma" w:eastAsia="Trebuchet MS" w:hAnsi="Tahoma" w:cs="Tahoma"/>
          <w:b/>
          <w:bCs/>
          <w:color w:val="000000"/>
        </w:rPr>
        <w:t>Telephone no</w:t>
      </w:r>
      <w:r>
        <w:rPr>
          <w:rFonts w:ascii="Tahoma" w:eastAsia="Trebuchet MS" w:hAnsi="Tahoma" w:cs="Tahoma"/>
          <w:b/>
          <w:bCs/>
          <w:color w:val="000000"/>
        </w:rPr>
        <w:t xml:space="preserve"> (s)</w:t>
      </w:r>
      <w:r w:rsidRPr="00374517">
        <w:rPr>
          <w:rFonts w:ascii="Tahoma" w:eastAsia="Trebuchet MS" w:hAnsi="Tahoma" w:cs="Tahoma"/>
          <w:b/>
          <w:bCs/>
          <w:color w:val="000000"/>
        </w:rPr>
        <w:t xml:space="preserve">: </w:t>
      </w:r>
    </w:p>
    <w:p w14:paraId="726965F1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5078D340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464D0C1A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4D610B9" w14:textId="77777777" w:rsidR="00941402" w:rsidRPr="00374517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b/>
          <w:bCs/>
          <w:color w:val="000000"/>
        </w:rPr>
      </w:pPr>
      <w:r w:rsidRPr="00374517">
        <w:rPr>
          <w:rFonts w:ascii="Tahoma" w:eastAsia="Trebuchet MS" w:hAnsi="Tahoma" w:cs="Tahoma"/>
          <w:b/>
          <w:bCs/>
          <w:color w:val="000000"/>
        </w:rPr>
        <w:t xml:space="preserve">Why would you like to become a member of </w:t>
      </w:r>
      <w:r>
        <w:rPr>
          <w:rFonts w:ascii="Tahoma" w:eastAsia="Trebuchet MS" w:hAnsi="Tahoma" w:cs="Tahoma"/>
          <w:b/>
          <w:bCs/>
          <w:color w:val="000000"/>
        </w:rPr>
        <w:t xml:space="preserve">the </w:t>
      </w:r>
      <w:r w:rsidRPr="00374517">
        <w:rPr>
          <w:rFonts w:ascii="Tahoma" w:eastAsia="Trebuchet MS" w:hAnsi="Tahoma" w:cs="Tahoma"/>
          <w:b/>
          <w:bCs/>
          <w:color w:val="000000"/>
        </w:rPr>
        <w:t>Neighbourhood Plan Steering Group?</w:t>
      </w:r>
    </w:p>
    <w:p w14:paraId="734C436C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4FC38B9B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BCF9F70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07245545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7E7F9C8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39662C99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FC9B33D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7EDF3D8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tabs>
          <w:tab w:val="left" w:pos="2873"/>
        </w:tabs>
        <w:ind w:right="34"/>
        <w:rPr>
          <w:rFonts w:ascii="Tahoma" w:eastAsia="Trebuchet MS" w:hAnsi="Tahoma" w:cs="Tahoma"/>
          <w:color w:val="000000"/>
        </w:rPr>
      </w:pPr>
    </w:p>
    <w:p w14:paraId="1EB0604A" w14:textId="77777777" w:rsidR="00941402" w:rsidRPr="00374517" w:rsidRDefault="00941402" w:rsidP="00941402">
      <w:pPr>
        <w:widowControl w:val="0"/>
        <w:pBdr>
          <w:top w:val="single" w:sz="4" w:space="1" w:color="auto"/>
          <w:left w:val="nil"/>
          <w:right w:val="nil"/>
          <w:between w:val="nil"/>
        </w:pBdr>
        <w:ind w:right="34"/>
        <w:rPr>
          <w:rFonts w:ascii="Tahoma" w:eastAsia="Trebuchet MS" w:hAnsi="Tahoma" w:cs="Tahoma"/>
          <w:b/>
          <w:bCs/>
          <w:color w:val="000000"/>
        </w:rPr>
      </w:pPr>
      <w:r w:rsidRPr="00374517">
        <w:rPr>
          <w:rFonts w:ascii="Tahoma" w:eastAsia="Trebuchet MS" w:hAnsi="Tahoma" w:cs="Tahoma"/>
          <w:b/>
          <w:bCs/>
          <w:color w:val="000000"/>
        </w:rPr>
        <w:t>What skills and experience could you bring to this role?</w:t>
      </w:r>
    </w:p>
    <w:p w14:paraId="6F6AC0E9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6D77962A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1FC8BC46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72EB9C5F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53DAEBA3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108EA143" w14:textId="77777777" w:rsidR="00941402" w:rsidRDefault="00941402" w:rsidP="00941402">
      <w:pPr>
        <w:widowControl w:val="0"/>
        <w:pBdr>
          <w:top w:val="nil"/>
          <w:left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</w:p>
    <w:p w14:paraId="7A23AA82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spacing w:before="684" w:line="231" w:lineRule="auto"/>
        <w:ind w:right="34" w:firstLine="8"/>
        <w:rPr>
          <w:rFonts w:ascii="Tahoma" w:eastAsia="Trebuchet MS" w:hAnsi="Tahoma" w:cs="Tahoma"/>
          <w:b/>
          <w:color w:val="000000"/>
        </w:rPr>
      </w:pPr>
      <w:r w:rsidRPr="00AE0570">
        <w:rPr>
          <w:rFonts w:ascii="Tahoma" w:eastAsia="Trebuchet MS" w:hAnsi="Tahoma" w:cs="Tahoma"/>
          <w:b/>
          <w:color w:val="000000"/>
        </w:rPr>
        <w:lastRenderedPageBreak/>
        <w:t xml:space="preserve">By submitting this form, you agree to be bound by the Council’s Code of Conduct, Standing Orders and Financial Regulations. </w:t>
      </w:r>
    </w:p>
    <w:p w14:paraId="45513DF4" w14:textId="77777777" w:rsidR="00941402" w:rsidRPr="00AE0570" w:rsidRDefault="00941402" w:rsidP="00941402">
      <w:pPr>
        <w:widowControl w:val="0"/>
        <w:pBdr>
          <w:top w:val="nil"/>
          <w:left w:val="nil"/>
          <w:right w:val="nil"/>
          <w:between w:val="nil"/>
        </w:pBdr>
        <w:spacing w:before="284"/>
        <w:ind w:right="34"/>
        <w:rPr>
          <w:rFonts w:ascii="Tahoma" w:eastAsia="Trebuchet MS" w:hAnsi="Tahoma" w:cs="Tahoma"/>
          <w:b/>
          <w:color w:val="000000"/>
        </w:rPr>
      </w:pPr>
      <w:r w:rsidRPr="00AE0570">
        <w:rPr>
          <w:rFonts w:ascii="Tahoma" w:eastAsia="Trebuchet MS" w:hAnsi="Tahoma" w:cs="Tahoma"/>
          <w:b/>
          <w:color w:val="000000"/>
        </w:rPr>
        <w:t>To qualify you must be able to answer yes to both questions</w:t>
      </w:r>
      <w:r>
        <w:rPr>
          <w:rFonts w:ascii="Tahoma" w:eastAsia="Trebuchet MS" w:hAnsi="Tahoma" w:cs="Tahoma"/>
          <w:b/>
          <w:color w:val="000000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936"/>
        <w:gridCol w:w="1511"/>
      </w:tblGrid>
      <w:tr w:rsidR="00941402" w:rsidRPr="00AE0570" w14:paraId="660E63F3" w14:textId="77777777" w:rsidTr="00941402">
        <w:trPr>
          <w:trHeight w:val="566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95E0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" w:hanging="17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Are you a British citizen</w:t>
            </w:r>
            <w:r>
              <w:rPr>
                <w:rFonts w:ascii="Tahoma" w:eastAsia="Trebuchet MS" w:hAnsi="Tahoma" w:cs="Tahoma"/>
                <w:color w:val="000000"/>
              </w:rPr>
              <w:t xml:space="preserve"> or </w:t>
            </w:r>
            <w:r w:rsidRPr="00AE0570">
              <w:rPr>
                <w:rFonts w:ascii="Tahoma" w:eastAsia="Trebuchet MS" w:hAnsi="Tahoma" w:cs="Tahoma"/>
                <w:color w:val="000000"/>
              </w:rPr>
              <w:t>a Commonwealth citizen</w:t>
            </w:r>
            <w:r>
              <w:rPr>
                <w:rFonts w:ascii="Tahoma" w:eastAsia="Trebuchet MS" w:hAnsi="Tahoma" w:cs="Tahoma"/>
                <w:color w:val="000000"/>
              </w:rPr>
              <w:t>?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A338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  <w:tr w:rsidR="00941402" w:rsidRPr="00AE0570" w14:paraId="732F2EE1" w14:textId="77777777" w:rsidTr="00941402">
        <w:trPr>
          <w:trHeight w:val="568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3B7E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Are you 18 or over?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1EEC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</w:tbl>
    <w:p w14:paraId="74266432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7FDED91B" w14:textId="77777777" w:rsidR="00941402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4" w:hanging="7"/>
        <w:rPr>
          <w:rFonts w:ascii="Tahoma" w:eastAsia="Trebuchet MS" w:hAnsi="Tahoma" w:cs="Tahoma"/>
          <w:b/>
          <w:color w:val="000000"/>
        </w:rPr>
      </w:pPr>
      <w:r w:rsidRPr="00AE0570">
        <w:rPr>
          <w:rFonts w:ascii="Tahoma" w:eastAsia="Trebuchet MS" w:hAnsi="Tahoma" w:cs="Tahoma"/>
          <w:b/>
          <w:color w:val="000000"/>
        </w:rPr>
        <w:t xml:space="preserve">You must be able to answer No to all the questions below to be eligible to serve as a </w:t>
      </w:r>
      <w:r>
        <w:rPr>
          <w:rFonts w:ascii="Tahoma" w:eastAsia="Trebuchet MS" w:hAnsi="Tahoma" w:cs="Tahoma"/>
          <w:b/>
          <w:color w:val="000000"/>
        </w:rPr>
        <w:t>full member of the Neighbourhood Plan Steering Group</w:t>
      </w:r>
    </w:p>
    <w:p w14:paraId="233BE642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4" w:hanging="7"/>
        <w:rPr>
          <w:rFonts w:ascii="Tahoma" w:eastAsia="Trebuchet MS" w:hAnsi="Tahoma" w:cs="Tahoma"/>
          <w:b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936"/>
        <w:gridCol w:w="1511"/>
      </w:tblGrid>
      <w:tr w:rsidR="00941402" w:rsidRPr="00AE0570" w14:paraId="3CC050BE" w14:textId="77777777" w:rsidTr="00941402">
        <w:trPr>
          <w:trHeight w:val="566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38C9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" w:hanging="7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Are you the subject of a bankruptcy restrictions order or interim order?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4372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  <w:tr w:rsidR="00941402" w:rsidRPr="00AE0570" w14:paraId="7E203F41" w14:textId="77777777" w:rsidTr="00941402">
        <w:trPr>
          <w:trHeight w:val="1125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6B2E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4" w:firstLine="9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9B99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  <w:tr w:rsidR="00941402" w:rsidRPr="00AE0570" w14:paraId="6ECFAA16" w14:textId="77777777" w:rsidTr="00941402">
        <w:trPr>
          <w:trHeight w:val="567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986D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" w:hanging="17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Are you disqualified by order of a court from being a member of a local authority?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5229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  <w:tr w:rsidR="00941402" w:rsidRPr="00AE0570" w14:paraId="5319C436" w14:textId="77777777" w:rsidTr="00941402">
        <w:trPr>
          <w:trHeight w:val="568"/>
        </w:trPr>
        <w:tc>
          <w:tcPr>
            <w:tcW w:w="42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FADD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34" w:hanging="7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You have been convicted for the failure to register or declare disclosable interest under the Localism Act 2011 (England)</w:t>
            </w:r>
          </w:p>
        </w:tc>
        <w:tc>
          <w:tcPr>
            <w:tcW w:w="7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C746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</w:tr>
    </w:tbl>
    <w:p w14:paraId="1E892828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0ED64686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61"/>
        <w:gridCol w:w="3686"/>
      </w:tblGrid>
      <w:tr w:rsidR="00941402" w:rsidRPr="00AE0570" w14:paraId="3373AC3C" w14:textId="77777777" w:rsidTr="00941402">
        <w:trPr>
          <w:trHeight w:val="847"/>
        </w:trPr>
        <w:tc>
          <w:tcPr>
            <w:tcW w:w="3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3ACD" w14:textId="77777777" w:rsidR="00941402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 xml:space="preserve">Signature </w:t>
            </w:r>
          </w:p>
          <w:p w14:paraId="6648A62F" w14:textId="77777777" w:rsidR="00941402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  <w:p w14:paraId="0C1C3F81" w14:textId="77777777" w:rsidR="00941402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  <w:p w14:paraId="32BCF6F4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</w:p>
        </w:tc>
        <w:tc>
          <w:tcPr>
            <w:tcW w:w="1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C63C" w14:textId="77777777" w:rsidR="00941402" w:rsidRPr="00AE0570" w:rsidRDefault="00941402" w:rsidP="004E1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ahoma" w:eastAsia="Trebuchet MS" w:hAnsi="Tahoma" w:cs="Tahoma"/>
                <w:color w:val="000000"/>
              </w:rPr>
            </w:pPr>
            <w:r w:rsidRPr="00AE0570">
              <w:rPr>
                <w:rFonts w:ascii="Tahoma" w:eastAsia="Trebuchet MS" w:hAnsi="Tahoma" w:cs="Tahoma"/>
                <w:color w:val="000000"/>
              </w:rPr>
              <w:t>Date</w:t>
            </w:r>
          </w:p>
        </w:tc>
      </w:tr>
    </w:tbl>
    <w:p w14:paraId="77A35BBA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5102D7EB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hAnsi="Tahoma" w:cs="Tahoma"/>
          <w:color w:val="000000"/>
        </w:rPr>
      </w:pPr>
    </w:p>
    <w:p w14:paraId="75223B31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  <w:r w:rsidRPr="00AE0570">
        <w:rPr>
          <w:rFonts w:ascii="Tahoma" w:eastAsia="Trebuchet MS" w:hAnsi="Tahoma" w:cs="Tahoma"/>
          <w:color w:val="000000"/>
        </w:rPr>
        <w:t xml:space="preserve">When completed please return to: </w:t>
      </w:r>
    </w:p>
    <w:p w14:paraId="3D45CB6D" w14:textId="77777777" w:rsidR="00941402" w:rsidRPr="00AE0570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ahoma" w:eastAsia="Trebuchet MS" w:hAnsi="Tahoma" w:cs="Tahoma"/>
          <w:color w:val="000000"/>
        </w:rPr>
      </w:pPr>
      <w:r w:rsidRPr="00AE0570">
        <w:rPr>
          <w:rFonts w:ascii="Tahoma" w:eastAsia="Trebuchet MS" w:hAnsi="Tahoma" w:cs="Tahoma"/>
          <w:color w:val="000000"/>
        </w:rPr>
        <w:t xml:space="preserve">Parish Clerk, 6, Vicarage Road, Pilning, Bristol BS35 4LN </w:t>
      </w:r>
    </w:p>
    <w:p w14:paraId="3999DB8E" w14:textId="77777777" w:rsidR="00941402" w:rsidRDefault="00941402" w:rsidP="00941402">
      <w:pPr>
        <w:widowControl w:val="0"/>
        <w:pBdr>
          <w:top w:val="nil"/>
          <w:left w:val="nil"/>
          <w:bottom w:val="nil"/>
          <w:right w:val="nil"/>
          <w:between w:val="nil"/>
        </w:pBdr>
        <w:ind w:right="34"/>
        <w:rPr>
          <w:rFonts w:ascii="Trebuchet MS" w:eastAsia="Trebuchet MS" w:hAnsi="Trebuchet MS" w:cs="Trebuchet MS"/>
          <w:color w:val="000000"/>
        </w:rPr>
      </w:pPr>
      <w:r w:rsidRPr="00AE0570">
        <w:rPr>
          <w:rFonts w:ascii="Tahoma" w:eastAsia="Trebuchet MS" w:hAnsi="Tahoma" w:cs="Tahoma"/>
          <w:color w:val="000000"/>
        </w:rPr>
        <w:t>clerk</w:t>
      </w:r>
      <w:r>
        <w:rPr>
          <w:rFonts w:ascii="Tahoma" w:eastAsia="Trebuchet MS" w:hAnsi="Tahoma" w:cs="Tahoma"/>
          <w:color w:val="000000"/>
        </w:rPr>
        <w:t>@pilningsevernbeach-pc.gov.uk</w:t>
      </w:r>
    </w:p>
    <w:sectPr w:rsidR="00941402" w:rsidSect="00941402">
      <w:footerReference w:type="default" r:id="rId7"/>
      <w:headerReference w:type="first" r:id="rId8"/>
      <w:footerReference w:type="first" r:id="rId9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D05E" w14:textId="77777777" w:rsidR="007B71CF" w:rsidRDefault="007B71CF">
      <w:r>
        <w:separator/>
      </w:r>
    </w:p>
  </w:endnote>
  <w:endnote w:type="continuationSeparator" w:id="0">
    <w:p w14:paraId="43F85E11" w14:textId="77777777" w:rsidR="007B71CF" w:rsidRDefault="007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830A" w14:textId="77777777" w:rsidR="00AD480B" w:rsidRPr="00AA2C2B" w:rsidRDefault="00AD480B" w:rsidP="00340C8C">
    <w:pPr>
      <w:jc w:val="center"/>
      <w:rPr>
        <w:b/>
        <w:color w:val="1F497D"/>
      </w:rPr>
    </w:pPr>
  </w:p>
  <w:p w14:paraId="43350B4C" w14:textId="5537C612" w:rsidR="00AD480B" w:rsidRPr="00D84D6F" w:rsidRDefault="00AD480B" w:rsidP="0077264C">
    <w:pPr>
      <w:pStyle w:val="Footer"/>
      <w:jc w:val="right"/>
      <w:rPr>
        <w:b/>
        <w:color w:val="000080"/>
        <w:sz w:val="44"/>
        <w:szCs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837C" w14:textId="02B2CAEE" w:rsidR="00941402" w:rsidRDefault="00941402" w:rsidP="00941402">
    <w:pPr>
      <w:pStyle w:val="Footer"/>
      <w:jc w:val="right"/>
    </w:pPr>
    <w:r w:rsidRPr="008D0AB7">
      <w:rPr>
        <w:noProof/>
      </w:rPr>
      <w:drawing>
        <wp:inline distT="0" distB="0" distL="0" distR="0" wp14:anchorId="0DE0B428" wp14:editId="424F9924">
          <wp:extent cx="1691640" cy="59436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633" w14:textId="77777777" w:rsidR="007B71CF" w:rsidRDefault="007B71CF">
      <w:r>
        <w:separator/>
      </w:r>
    </w:p>
  </w:footnote>
  <w:footnote w:type="continuationSeparator" w:id="0">
    <w:p w14:paraId="66C8EAFD" w14:textId="77777777" w:rsidR="007B71CF" w:rsidRDefault="007B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8"/>
      <w:gridCol w:w="6934"/>
    </w:tblGrid>
    <w:tr w:rsidR="00941402" w14:paraId="436CD025" w14:textId="77777777" w:rsidTr="004E1934">
      <w:trPr>
        <w:trHeight w:val="1266"/>
        <w:jc w:val="center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D9E8BA" w14:textId="33C93918" w:rsidR="00941402" w:rsidRDefault="00941402" w:rsidP="00941402">
          <w:pPr>
            <w:pStyle w:val="Head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42D5A2F8" wp14:editId="2A8462A6">
                <wp:extent cx="1379220" cy="137922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C1D8DF" w14:textId="77777777" w:rsidR="00941402" w:rsidRPr="00381B76" w:rsidRDefault="00941402" w:rsidP="00941402">
          <w:pPr>
            <w:jc w:val="center"/>
            <w:rPr>
              <w:rFonts w:ascii="Poor Richard" w:hAnsi="Poor Richard"/>
              <w:b/>
              <w:sz w:val="42"/>
              <w:szCs w:val="42"/>
            </w:rPr>
          </w:pPr>
          <w:r>
            <w:rPr>
              <w:rFonts w:ascii="Poor Richard" w:hAnsi="Poor Richard"/>
              <w:b/>
              <w:sz w:val="42"/>
              <w:szCs w:val="42"/>
            </w:rPr>
            <w:t>Pilning &amp; Severn Beach Parish Council</w:t>
          </w:r>
        </w:p>
        <w:p w14:paraId="79A9D0C7" w14:textId="77777777" w:rsidR="00941402" w:rsidRPr="00381B76" w:rsidRDefault="00941402" w:rsidP="00941402">
          <w:pPr>
            <w:jc w:val="center"/>
            <w:rPr>
              <w:b/>
              <w:sz w:val="12"/>
              <w:szCs w:val="12"/>
            </w:rPr>
          </w:pPr>
        </w:p>
        <w:p w14:paraId="02BB668C" w14:textId="77777777" w:rsidR="00941402" w:rsidRPr="00381B76" w:rsidRDefault="00941402" w:rsidP="00941402">
          <w:pPr>
            <w:pStyle w:val="Title"/>
            <w:rPr>
              <w:sz w:val="4"/>
            </w:rPr>
          </w:pPr>
        </w:p>
        <w:p w14:paraId="6A59ACE6" w14:textId="77777777" w:rsidR="00941402" w:rsidRPr="00381B76" w:rsidRDefault="00941402" w:rsidP="00941402">
          <w:pPr>
            <w:jc w:val="center"/>
            <w:rPr>
              <w:b/>
            </w:rPr>
          </w:pPr>
          <w:r>
            <w:rPr>
              <w:b/>
            </w:rPr>
            <w:t>6 Vicarage Road, Pilning, Bristol BS35 4LN</w:t>
          </w:r>
        </w:p>
        <w:p w14:paraId="0D4ADB90" w14:textId="77777777" w:rsidR="00941402" w:rsidRDefault="00941402" w:rsidP="00941402">
          <w:pPr>
            <w:jc w:val="center"/>
            <w:rPr>
              <w:b/>
            </w:rPr>
          </w:pPr>
        </w:p>
        <w:p w14:paraId="0BD5CBED" w14:textId="77777777" w:rsidR="00941402" w:rsidRDefault="00941402" w:rsidP="00941402">
          <w:pPr>
            <w:jc w:val="center"/>
            <w:rPr>
              <w:b/>
            </w:rPr>
          </w:pPr>
          <w:r>
            <w:rPr>
              <w:b/>
            </w:rPr>
            <w:t>T: 01454 631499</w:t>
          </w:r>
        </w:p>
        <w:p w14:paraId="23FD07CF" w14:textId="77777777" w:rsidR="00941402" w:rsidRPr="00381B76" w:rsidRDefault="00941402" w:rsidP="00941402">
          <w:pPr>
            <w:jc w:val="center"/>
            <w:rPr>
              <w:sz w:val="4"/>
            </w:rPr>
          </w:pPr>
          <w:r>
            <w:rPr>
              <w:b/>
            </w:rPr>
            <w:t>E: clerk@pilningsevernbeach-pc.gov.uk</w:t>
          </w:r>
        </w:p>
        <w:p w14:paraId="3D215954" w14:textId="77777777" w:rsidR="00941402" w:rsidRDefault="00941402" w:rsidP="00941402">
          <w:pPr>
            <w:jc w:val="center"/>
          </w:pPr>
        </w:p>
      </w:tc>
    </w:tr>
  </w:tbl>
  <w:p w14:paraId="53389CFA" w14:textId="77777777" w:rsidR="00941402" w:rsidRDefault="00941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E3F"/>
    <w:multiLevelType w:val="hybridMultilevel"/>
    <w:tmpl w:val="2D72CCE2"/>
    <w:lvl w:ilvl="0" w:tplc="273A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6A72EC">
      <w:start w:val="7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064EAC-1E00-4992-B13C-86D86B9010C2}"/>
    <w:docVar w:name="dgnword-eventsink" w:val="153014592"/>
  </w:docVars>
  <w:rsids>
    <w:rsidRoot w:val="00941402"/>
    <w:rsid w:val="00025AC2"/>
    <w:rsid w:val="000E4179"/>
    <w:rsid w:val="0014739E"/>
    <w:rsid w:val="001B28FD"/>
    <w:rsid w:val="001C233E"/>
    <w:rsid w:val="001F6C88"/>
    <w:rsid w:val="0024120B"/>
    <w:rsid w:val="00246426"/>
    <w:rsid w:val="00291763"/>
    <w:rsid w:val="0029419D"/>
    <w:rsid w:val="002A45E0"/>
    <w:rsid w:val="002B515F"/>
    <w:rsid w:val="002B678B"/>
    <w:rsid w:val="00305391"/>
    <w:rsid w:val="003118B9"/>
    <w:rsid w:val="00333D37"/>
    <w:rsid w:val="00340C8C"/>
    <w:rsid w:val="0034262E"/>
    <w:rsid w:val="0034616C"/>
    <w:rsid w:val="00347B61"/>
    <w:rsid w:val="00381B76"/>
    <w:rsid w:val="00397883"/>
    <w:rsid w:val="003A7AC6"/>
    <w:rsid w:val="00407477"/>
    <w:rsid w:val="0043091A"/>
    <w:rsid w:val="00457504"/>
    <w:rsid w:val="004D2711"/>
    <w:rsid w:val="004E0DCF"/>
    <w:rsid w:val="00500294"/>
    <w:rsid w:val="005932A1"/>
    <w:rsid w:val="005C185E"/>
    <w:rsid w:val="005D6272"/>
    <w:rsid w:val="00630980"/>
    <w:rsid w:val="006467AE"/>
    <w:rsid w:val="006B31B7"/>
    <w:rsid w:val="006C5FC2"/>
    <w:rsid w:val="00730CAC"/>
    <w:rsid w:val="007463D4"/>
    <w:rsid w:val="00751B94"/>
    <w:rsid w:val="00763CDE"/>
    <w:rsid w:val="0077264C"/>
    <w:rsid w:val="00775D32"/>
    <w:rsid w:val="007B04BD"/>
    <w:rsid w:val="007B71CF"/>
    <w:rsid w:val="007D1FD9"/>
    <w:rsid w:val="00813A8C"/>
    <w:rsid w:val="00850293"/>
    <w:rsid w:val="008B3A09"/>
    <w:rsid w:val="00941402"/>
    <w:rsid w:val="00943D04"/>
    <w:rsid w:val="00962B7C"/>
    <w:rsid w:val="009702CE"/>
    <w:rsid w:val="009D1CD7"/>
    <w:rsid w:val="00A030DD"/>
    <w:rsid w:val="00A13CF0"/>
    <w:rsid w:val="00AC1F09"/>
    <w:rsid w:val="00AD2BFA"/>
    <w:rsid w:val="00AD480B"/>
    <w:rsid w:val="00AE2825"/>
    <w:rsid w:val="00AE6692"/>
    <w:rsid w:val="00B54DAA"/>
    <w:rsid w:val="00B8167D"/>
    <w:rsid w:val="00BE225D"/>
    <w:rsid w:val="00C31BCF"/>
    <w:rsid w:val="00C43EEE"/>
    <w:rsid w:val="00C907A2"/>
    <w:rsid w:val="00D062EF"/>
    <w:rsid w:val="00D31747"/>
    <w:rsid w:val="00D31A7F"/>
    <w:rsid w:val="00D60BE5"/>
    <w:rsid w:val="00D7352D"/>
    <w:rsid w:val="00D84D6F"/>
    <w:rsid w:val="00E20CF6"/>
    <w:rsid w:val="00E42D7F"/>
    <w:rsid w:val="00E45195"/>
    <w:rsid w:val="00ED7B8A"/>
    <w:rsid w:val="00F10F30"/>
    <w:rsid w:val="00F134F5"/>
    <w:rsid w:val="00F2595F"/>
    <w:rsid w:val="00F82F49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E0A40"/>
  <w15:chartTrackingRefBased/>
  <w15:docId w15:val="{6ED2AE74-CEB2-4E3E-BCC4-4F8D9CB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2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C1F0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E2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C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20CF6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E20C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0C8C"/>
    <w:rPr>
      <w:sz w:val="24"/>
      <w:szCs w:val="24"/>
    </w:rPr>
  </w:style>
  <w:style w:type="character" w:customStyle="1" w:styleId="HeaderChar">
    <w:name w:val="Header Char"/>
    <w:link w:val="Header"/>
    <w:rsid w:val="00941402"/>
    <w:rPr>
      <w:sz w:val="24"/>
      <w:szCs w:val="24"/>
    </w:rPr>
  </w:style>
  <w:style w:type="character" w:customStyle="1" w:styleId="TitleChar">
    <w:name w:val="Title Char"/>
    <w:link w:val="Title"/>
    <w:rsid w:val="00941402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P&amp;SB%20Headed%20Paper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P&amp;SB Headed Paper A4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Edwardes</dc:creator>
  <cp:keywords/>
  <cp:lastModifiedBy>Jonathan Edwardes</cp:lastModifiedBy>
  <cp:revision>1</cp:revision>
  <cp:lastPrinted>2013-07-19T13:55:00Z</cp:lastPrinted>
  <dcterms:created xsi:type="dcterms:W3CDTF">2021-05-11T16:17:00Z</dcterms:created>
  <dcterms:modified xsi:type="dcterms:W3CDTF">2021-05-11T16:23:00Z</dcterms:modified>
</cp:coreProperties>
</file>